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F39F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5EF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5C5EF1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.12.2020  </w:t>
      </w:r>
      <w:r w:rsidR="00AF39F9">
        <w:rPr>
          <w:rFonts w:ascii="Tahoma" w:hAnsi="Tahoma" w:cs="Tahoma"/>
          <w:b/>
          <w:color w:val="333333"/>
          <w:sz w:val="22"/>
          <w:szCs w:val="22"/>
        </w:rPr>
        <w:t>13:43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8474D4" w:rsidRPr="00AF39F9" w:rsidRDefault="00AF39F9" w:rsidP="00AF39F9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AF39F9">
        <w:rPr>
          <w:rFonts w:ascii="Tahoma" w:hAnsi="Tahoma" w:cs="Tahoma"/>
          <w:color w:val="333333"/>
          <w:sz w:val="22"/>
          <w:szCs w:val="22"/>
        </w:rPr>
        <w:t>Prosimo za objavo tehničnega poročila in načrtov.</w:t>
      </w:r>
    </w:p>
    <w:p w:rsidR="008474D4" w:rsidRPr="008E13C9" w:rsidRDefault="008474D4" w:rsidP="008E13C9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0C544C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28EB" w:rsidRPr="00A207EE" w:rsidRDefault="00E828EB" w:rsidP="00E828EB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Naročnik bo predložil načrte pločnikov.</w:t>
      </w:r>
    </w:p>
    <w:p w:rsidR="00E828EB" w:rsidRPr="00A62C94" w:rsidRDefault="00E828EB" w:rsidP="00E828EB">
      <w:pPr>
        <w:rPr>
          <w:rFonts w:ascii="Arial" w:hAnsi="Arial" w:cs="Arial"/>
          <w:sz w:val="22"/>
        </w:rPr>
      </w:pP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36399D"/>
    <w:rsid w:val="00424A5A"/>
    <w:rsid w:val="0044323F"/>
    <w:rsid w:val="004B34B5"/>
    <w:rsid w:val="00556816"/>
    <w:rsid w:val="005C5EF1"/>
    <w:rsid w:val="00634B0D"/>
    <w:rsid w:val="006364BF"/>
    <w:rsid w:val="00637BE6"/>
    <w:rsid w:val="008474D4"/>
    <w:rsid w:val="008E13C9"/>
    <w:rsid w:val="00911FDA"/>
    <w:rsid w:val="0095492F"/>
    <w:rsid w:val="009B1FD9"/>
    <w:rsid w:val="00A05C73"/>
    <w:rsid w:val="00A17575"/>
    <w:rsid w:val="00A62C94"/>
    <w:rsid w:val="00AD3747"/>
    <w:rsid w:val="00AE4C46"/>
    <w:rsid w:val="00AF39F9"/>
    <w:rsid w:val="00CF2AEF"/>
    <w:rsid w:val="00DB7CDA"/>
    <w:rsid w:val="00E51016"/>
    <w:rsid w:val="00E66D5B"/>
    <w:rsid w:val="00E813F4"/>
    <w:rsid w:val="00E828EB"/>
    <w:rsid w:val="00EA1375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2020-12-16T13:06:00Z</dcterms:created>
  <dcterms:modified xsi:type="dcterms:W3CDTF">2020-12-22T11:43:00Z</dcterms:modified>
</cp:coreProperties>
</file>